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6624" w14:textId="4D73AA0B" w:rsidR="007B7BE6" w:rsidRPr="00F36F36" w:rsidRDefault="001B7F3E" w:rsidP="00F36F36">
      <w:pPr>
        <w:jc w:val="center"/>
        <w:rPr>
          <w:b/>
        </w:rPr>
      </w:pPr>
      <w:r>
        <w:rPr>
          <w:b/>
        </w:rPr>
        <w:t xml:space="preserve"> </w:t>
      </w:r>
      <w:r w:rsidR="007B7BE6" w:rsidRPr="00963374">
        <w:rPr>
          <w:b/>
        </w:rPr>
        <w:t xml:space="preserve">Craftsbury Public </w:t>
      </w:r>
      <w:proofErr w:type="gramStart"/>
      <w:r w:rsidR="007B7BE6" w:rsidRPr="00963374">
        <w:rPr>
          <w:b/>
        </w:rPr>
        <w:t>Library</w:t>
      </w:r>
      <w:r w:rsidR="00F36F36">
        <w:rPr>
          <w:b/>
        </w:rPr>
        <w:t xml:space="preserve">  </w:t>
      </w:r>
      <w:r w:rsidR="00DF6D2A">
        <w:t>Board</w:t>
      </w:r>
      <w:proofErr w:type="gramEnd"/>
      <w:r w:rsidR="00DF6D2A">
        <w:t xml:space="preserve"> of Trustees </w:t>
      </w:r>
      <w:r w:rsidR="007B7BE6">
        <w:t>Meeting Agenda</w:t>
      </w:r>
    </w:p>
    <w:p w14:paraId="4D6F7A85" w14:textId="6FD49B05" w:rsidR="00F62DDE" w:rsidRPr="00963374" w:rsidRDefault="007B7BE6" w:rsidP="00F36F36">
      <w:pPr>
        <w:jc w:val="center"/>
        <w:rPr>
          <w:b/>
        </w:rPr>
      </w:pPr>
      <w:r w:rsidRPr="00963374">
        <w:rPr>
          <w:b/>
        </w:rPr>
        <w:t>Date:</w:t>
      </w:r>
      <w:r w:rsidR="00806CE2" w:rsidRPr="00963374">
        <w:rPr>
          <w:b/>
        </w:rPr>
        <w:t xml:space="preserve"> Monday, </w:t>
      </w:r>
      <w:r w:rsidR="00ED51AA">
        <w:rPr>
          <w:b/>
        </w:rPr>
        <w:t>June 6</w:t>
      </w:r>
      <w:r w:rsidR="00077720" w:rsidRPr="00963374">
        <w:rPr>
          <w:b/>
        </w:rPr>
        <w:t>, 20</w:t>
      </w:r>
      <w:r w:rsidR="007A6020">
        <w:rPr>
          <w:b/>
        </w:rPr>
        <w:t>22</w:t>
      </w:r>
      <w:r w:rsidR="00000298" w:rsidRPr="00963374">
        <w:rPr>
          <w:b/>
        </w:rPr>
        <w:t xml:space="preserve"> </w:t>
      </w:r>
      <w:r w:rsidR="00F62DDE" w:rsidRPr="00963374">
        <w:rPr>
          <w:b/>
        </w:rPr>
        <w:t>6</w:t>
      </w:r>
      <w:r w:rsidR="00A84EE2" w:rsidRPr="00963374">
        <w:rPr>
          <w:b/>
        </w:rPr>
        <w:t>:</w:t>
      </w:r>
      <w:r w:rsidR="00F62DDE" w:rsidRPr="00963374">
        <w:rPr>
          <w:b/>
        </w:rPr>
        <w:t xml:space="preserve">00 </w:t>
      </w:r>
      <w:r w:rsidR="00A84EE2" w:rsidRPr="00963374">
        <w:rPr>
          <w:b/>
        </w:rPr>
        <w:t>PM</w:t>
      </w:r>
    </w:p>
    <w:p w14:paraId="571D9492" w14:textId="3AAC6A13" w:rsidR="007B7BE6" w:rsidRDefault="006E6C37" w:rsidP="004B36A0">
      <w:r>
        <w:t>Approve minutes of last m</w:t>
      </w:r>
      <w:r w:rsidR="0049588A">
        <w:t>eeting</w:t>
      </w:r>
    </w:p>
    <w:p w14:paraId="24D9871F" w14:textId="13F700A1" w:rsidR="007B7BE6" w:rsidRDefault="009D0E18">
      <w:r>
        <w:t>Financial</w:t>
      </w:r>
      <w:r w:rsidR="006E6C37">
        <w:t xml:space="preserve"> r</w:t>
      </w:r>
      <w:r w:rsidR="007B7BE6">
        <w:t>eport</w:t>
      </w:r>
      <w:r w:rsidR="003121F6">
        <w:t xml:space="preserve">- </w:t>
      </w:r>
      <w:r w:rsidR="001F5A1F">
        <w:t>Christina</w:t>
      </w:r>
    </w:p>
    <w:p w14:paraId="52CDD4BF" w14:textId="32EC8069" w:rsidR="00A3679D" w:rsidRPr="00675416" w:rsidRDefault="006E6C37" w:rsidP="00A3679D">
      <w:r>
        <w:t>Librarian's r</w:t>
      </w:r>
      <w:r w:rsidR="007B7BE6">
        <w:t>eport</w:t>
      </w:r>
      <w:r w:rsidR="003121F6">
        <w:t>- Susan O.</w:t>
      </w:r>
    </w:p>
    <w:p w14:paraId="5D881C67" w14:textId="3F06CC25" w:rsidR="00762E4B" w:rsidRDefault="007A6020" w:rsidP="00E75337">
      <w:pPr>
        <w:spacing w:after="0"/>
      </w:pPr>
      <w:r>
        <w:t>Working Group</w:t>
      </w:r>
      <w:r w:rsidR="00C24028">
        <w:t xml:space="preserve"> r</w:t>
      </w:r>
      <w:r w:rsidR="00F36F36">
        <w:t>eports:</w:t>
      </w:r>
    </w:p>
    <w:p w14:paraId="4F48EEF2" w14:textId="2948C30D" w:rsidR="0060704C" w:rsidRDefault="0060704C" w:rsidP="0060704C">
      <w:pPr>
        <w:spacing w:after="0"/>
      </w:pPr>
    </w:p>
    <w:p w14:paraId="4F7CAE10" w14:textId="316FE00F" w:rsidR="00C24028" w:rsidRDefault="00ED51AA" w:rsidP="00C24028">
      <w:r>
        <w:t>Plan book sale</w:t>
      </w:r>
    </w:p>
    <w:p w14:paraId="2BF35CAB" w14:textId="6E3833EC" w:rsidR="00ED51AA" w:rsidRDefault="00ED51AA" w:rsidP="00C24028">
      <w:r>
        <w:t>Summer plans</w:t>
      </w:r>
    </w:p>
    <w:p w14:paraId="7D2CC3D1" w14:textId="37B7D169" w:rsidR="00ED51AA" w:rsidRPr="00675416" w:rsidRDefault="00ED51AA" w:rsidP="00C24028">
      <w:r>
        <w:t>Schedule September meeting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752"/>
        <w:gridCol w:w="841"/>
        <w:gridCol w:w="3660"/>
      </w:tblGrid>
      <w:tr w:rsidR="00675416" w14:paraId="32B97D79" w14:textId="77777777" w:rsidTr="00675416">
        <w:tc>
          <w:tcPr>
            <w:tcW w:w="1098" w:type="dxa"/>
          </w:tcPr>
          <w:p w14:paraId="710525B0" w14:textId="77777777" w:rsidR="00675416" w:rsidRPr="00675416" w:rsidRDefault="00675416" w:rsidP="00685216">
            <w:r w:rsidRPr="00675416">
              <w:t>January</w:t>
            </w:r>
          </w:p>
        </w:tc>
        <w:tc>
          <w:tcPr>
            <w:tcW w:w="3830" w:type="dxa"/>
          </w:tcPr>
          <w:p w14:paraId="6D83BCD5" w14:textId="77777777" w:rsidR="00675416" w:rsidRPr="00675416" w:rsidRDefault="00675416" w:rsidP="00685216">
            <w:r w:rsidRPr="00675416">
              <w:t>Annual Meeting</w:t>
            </w:r>
          </w:p>
          <w:p w14:paraId="71F026CB" w14:textId="77777777" w:rsidR="00675416" w:rsidRPr="00675416" w:rsidRDefault="00675416" w:rsidP="00685216">
            <w:r>
              <w:t>Elect officers as needed- 2 yr</w:t>
            </w:r>
            <w:r w:rsidRPr="00675416">
              <w:t xml:space="preserve"> term</w:t>
            </w:r>
          </w:p>
          <w:p w14:paraId="250D3DD9" w14:textId="2F72F785" w:rsidR="00675416" w:rsidRPr="00675416" w:rsidRDefault="00CA43FB" w:rsidP="00685216">
            <w:r>
              <w:t>Organize working groups</w:t>
            </w:r>
          </w:p>
          <w:p w14:paraId="039A940A" w14:textId="77777777" w:rsidR="00675416" w:rsidRDefault="00675416" w:rsidP="00685216">
            <w:r w:rsidRPr="00675416">
              <w:t>Review building insurance</w:t>
            </w:r>
          </w:p>
          <w:p w14:paraId="080A6A4E" w14:textId="3AE98BDE" w:rsidR="00C24028" w:rsidRPr="00675416" w:rsidRDefault="00C24028" w:rsidP="00685216">
            <w:r w:rsidRPr="00675416">
              <w:t>Review Public Library Report</w:t>
            </w:r>
          </w:p>
        </w:tc>
        <w:tc>
          <w:tcPr>
            <w:tcW w:w="850" w:type="dxa"/>
          </w:tcPr>
          <w:p w14:paraId="129CD5DB" w14:textId="77777777" w:rsidR="00675416" w:rsidRPr="00675416" w:rsidRDefault="00675416" w:rsidP="000E0FE9">
            <w:r w:rsidRPr="00675416">
              <w:t>June</w:t>
            </w:r>
          </w:p>
        </w:tc>
        <w:tc>
          <w:tcPr>
            <w:tcW w:w="3798" w:type="dxa"/>
          </w:tcPr>
          <w:p w14:paraId="25C4E9C8" w14:textId="77777777" w:rsidR="00675416" w:rsidRPr="00675416" w:rsidRDefault="00675416" w:rsidP="000E0FE9">
            <w:r w:rsidRPr="00675416">
              <w:t>Report on summer plans</w:t>
            </w:r>
          </w:p>
          <w:p w14:paraId="0E49727A" w14:textId="77777777" w:rsidR="00675416" w:rsidRPr="00675416" w:rsidRDefault="00675416" w:rsidP="000E0FE9">
            <w:r w:rsidRPr="00675416">
              <w:t>Plan book sale</w:t>
            </w:r>
          </w:p>
        </w:tc>
      </w:tr>
      <w:tr w:rsidR="00675416" w14:paraId="6D1F91D5" w14:textId="77777777" w:rsidTr="00675416">
        <w:tc>
          <w:tcPr>
            <w:tcW w:w="1098" w:type="dxa"/>
          </w:tcPr>
          <w:p w14:paraId="110F6BEB" w14:textId="77777777" w:rsidR="00675416" w:rsidRPr="00675416" w:rsidRDefault="00675416" w:rsidP="0072212D">
            <w:r w:rsidRPr="00675416">
              <w:t>February</w:t>
            </w:r>
          </w:p>
        </w:tc>
        <w:tc>
          <w:tcPr>
            <w:tcW w:w="3830" w:type="dxa"/>
          </w:tcPr>
          <w:p w14:paraId="17ABCB7F" w14:textId="77777777" w:rsidR="00675416" w:rsidRPr="00675416" w:rsidRDefault="00675416" w:rsidP="0072212D">
            <w:r w:rsidRPr="00675416">
              <w:t>Review mission/goals/objectives</w:t>
            </w:r>
          </w:p>
          <w:p w14:paraId="34AA98A9" w14:textId="77777777" w:rsidR="00675416" w:rsidRPr="00675416" w:rsidRDefault="00675416" w:rsidP="0072212D">
            <w:r w:rsidRPr="00675416">
              <w:t>Review bylaws and policies- every 2 years</w:t>
            </w:r>
          </w:p>
          <w:p w14:paraId="54C481E6" w14:textId="77777777" w:rsidR="00675416" w:rsidRDefault="00675416" w:rsidP="0072212D">
            <w:r w:rsidRPr="00675416">
              <w:t>Prepare for Town Meeting</w:t>
            </w:r>
          </w:p>
          <w:p w14:paraId="0FAF56DA" w14:textId="08A9BE50" w:rsidR="00CA43FB" w:rsidRPr="00675416" w:rsidRDefault="00CA43FB" w:rsidP="0072212D">
            <w:r w:rsidRPr="00675416">
              <w:t>Review Public Library Report</w:t>
            </w:r>
          </w:p>
        </w:tc>
        <w:tc>
          <w:tcPr>
            <w:tcW w:w="850" w:type="dxa"/>
          </w:tcPr>
          <w:p w14:paraId="54A3994C" w14:textId="77777777" w:rsidR="00675416" w:rsidRPr="00675416" w:rsidRDefault="00675416" w:rsidP="001862B7">
            <w:r w:rsidRPr="00675416">
              <w:t>Sept</w:t>
            </w:r>
            <w:r>
              <w:t>.</w:t>
            </w:r>
          </w:p>
        </w:tc>
        <w:tc>
          <w:tcPr>
            <w:tcW w:w="3798" w:type="dxa"/>
          </w:tcPr>
          <w:p w14:paraId="233CE9FA" w14:textId="77777777" w:rsidR="00675416" w:rsidRPr="00675416" w:rsidRDefault="00675416" w:rsidP="001862B7">
            <w:r w:rsidRPr="00675416">
              <w:t>Review progress on goals</w:t>
            </w:r>
          </w:p>
          <w:p w14:paraId="72E8EED7" w14:textId="77777777" w:rsidR="00675416" w:rsidRPr="00675416" w:rsidRDefault="00675416" w:rsidP="001862B7"/>
        </w:tc>
      </w:tr>
      <w:tr w:rsidR="00675416" w14:paraId="000F071B" w14:textId="77777777" w:rsidTr="00675416">
        <w:tc>
          <w:tcPr>
            <w:tcW w:w="1098" w:type="dxa"/>
          </w:tcPr>
          <w:p w14:paraId="6F2A8F96" w14:textId="77777777" w:rsidR="00675416" w:rsidRPr="00675416" w:rsidRDefault="00675416" w:rsidP="000752B9">
            <w:r w:rsidRPr="00675416">
              <w:t>March</w:t>
            </w:r>
          </w:p>
        </w:tc>
        <w:tc>
          <w:tcPr>
            <w:tcW w:w="3830" w:type="dxa"/>
          </w:tcPr>
          <w:p w14:paraId="4ED36D65" w14:textId="77777777" w:rsidR="00675416" w:rsidRPr="00675416" w:rsidRDefault="00675416" w:rsidP="000752B9">
            <w:r w:rsidRPr="00675416">
              <w:t>Fundraising goals</w:t>
            </w:r>
          </w:p>
          <w:p w14:paraId="201897EE" w14:textId="77777777" w:rsidR="00675416" w:rsidRPr="00675416" w:rsidRDefault="00675416" w:rsidP="000752B9">
            <w:r w:rsidRPr="00675416">
              <w:t>Revisit budget after Town Meeting</w:t>
            </w:r>
          </w:p>
          <w:p w14:paraId="30CC9928" w14:textId="3434E125" w:rsidR="00675416" w:rsidRPr="00675416" w:rsidRDefault="00675416" w:rsidP="00675416">
            <w:r w:rsidRPr="00675416">
              <w:t>Plan for National Library Week</w:t>
            </w:r>
          </w:p>
        </w:tc>
        <w:tc>
          <w:tcPr>
            <w:tcW w:w="850" w:type="dxa"/>
          </w:tcPr>
          <w:p w14:paraId="341C6DBF" w14:textId="77777777" w:rsidR="00675416" w:rsidRPr="00675416" w:rsidRDefault="00675416" w:rsidP="006C0B1B">
            <w:r w:rsidRPr="00675416">
              <w:t>Oct</w:t>
            </w:r>
            <w:r>
              <w:t>.</w:t>
            </w:r>
          </w:p>
        </w:tc>
        <w:tc>
          <w:tcPr>
            <w:tcW w:w="3798" w:type="dxa"/>
          </w:tcPr>
          <w:p w14:paraId="41AB068A" w14:textId="77777777" w:rsidR="00A84EE2" w:rsidRDefault="00675416" w:rsidP="006C0B1B">
            <w:r w:rsidRPr="00675416">
              <w:t xml:space="preserve">Form nominating committee </w:t>
            </w:r>
          </w:p>
          <w:p w14:paraId="5926A0EA" w14:textId="77777777" w:rsidR="00675416" w:rsidRPr="00675416" w:rsidRDefault="00675416" w:rsidP="006C0B1B">
            <w:r w:rsidRPr="00675416">
              <w:t>Write trustee fundraising letter</w:t>
            </w:r>
          </w:p>
          <w:p w14:paraId="39F82778" w14:textId="77777777" w:rsidR="00675416" w:rsidRPr="00675416" w:rsidRDefault="00675416" w:rsidP="006C0B1B"/>
        </w:tc>
      </w:tr>
      <w:tr w:rsidR="00675416" w14:paraId="727429CF" w14:textId="77777777" w:rsidTr="00675416">
        <w:tc>
          <w:tcPr>
            <w:tcW w:w="1098" w:type="dxa"/>
          </w:tcPr>
          <w:p w14:paraId="5B90487C" w14:textId="77777777" w:rsidR="00675416" w:rsidRPr="00675416" w:rsidRDefault="00675416" w:rsidP="008468F3">
            <w:r w:rsidRPr="00675416">
              <w:t>April</w:t>
            </w:r>
          </w:p>
        </w:tc>
        <w:tc>
          <w:tcPr>
            <w:tcW w:w="3830" w:type="dxa"/>
          </w:tcPr>
          <w:p w14:paraId="4939A74C" w14:textId="77777777" w:rsidR="00675416" w:rsidRPr="00675416" w:rsidRDefault="00675416" w:rsidP="008468F3">
            <w:r w:rsidRPr="00675416">
              <w:t xml:space="preserve">Plan </w:t>
            </w:r>
            <w:r w:rsidR="00E97B83">
              <w:t>barn dance</w:t>
            </w:r>
          </w:p>
          <w:p w14:paraId="43D3E574" w14:textId="77777777" w:rsidR="00675416" w:rsidRPr="00675416" w:rsidRDefault="00675416" w:rsidP="008468F3">
            <w:r w:rsidRPr="00675416">
              <w:t>Plan plant sale</w:t>
            </w:r>
          </w:p>
          <w:p w14:paraId="33165AA0" w14:textId="77777777" w:rsidR="007F788D" w:rsidRDefault="00675416" w:rsidP="008468F3">
            <w:r w:rsidRPr="00675416">
              <w:t>Plan book sale</w:t>
            </w:r>
            <w:r w:rsidR="007F788D" w:rsidRPr="00675416">
              <w:t xml:space="preserve"> </w:t>
            </w:r>
          </w:p>
          <w:p w14:paraId="7B9F6A89" w14:textId="77777777" w:rsidR="00675416" w:rsidRPr="00675416" w:rsidRDefault="007F788D" w:rsidP="008468F3">
            <w:r w:rsidRPr="00675416">
              <w:t>Town Officer's Conference</w:t>
            </w:r>
          </w:p>
        </w:tc>
        <w:tc>
          <w:tcPr>
            <w:tcW w:w="850" w:type="dxa"/>
          </w:tcPr>
          <w:p w14:paraId="2DC715BD" w14:textId="77777777" w:rsidR="00675416" w:rsidRPr="00675416" w:rsidRDefault="00675416" w:rsidP="00DE349D">
            <w:r w:rsidRPr="00675416">
              <w:t>No</w:t>
            </w:r>
            <w:r>
              <w:t>v.</w:t>
            </w:r>
          </w:p>
        </w:tc>
        <w:tc>
          <w:tcPr>
            <w:tcW w:w="3798" w:type="dxa"/>
          </w:tcPr>
          <w:p w14:paraId="4999B2D3" w14:textId="77777777" w:rsidR="00675416" w:rsidRPr="00675416" w:rsidRDefault="00675416" w:rsidP="00DE349D">
            <w:r w:rsidRPr="00675416">
              <w:t xml:space="preserve">Nominating committee presents slate </w:t>
            </w:r>
          </w:p>
          <w:p w14:paraId="286E2737" w14:textId="77777777" w:rsidR="00675416" w:rsidRPr="00675416" w:rsidRDefault="00675416" w:rsidP="00DE349D">
            <w:r w:rsidRPr="00675416">
              <w:t>Plan fundraising letter mailing</w:t>
            </w:r>
          </w:p>
          <w:p w14:paraId="24E3254D" w14:textId="77777777" w:rsidR="00675416" w:rsidRPr="00675416" w:rsidRDefault="00675416" w:rsidP="00DE349D">
            <w:r w:rsidRPr="00675416">
              <w:t>Evaluate Library Director</w:t>
            </w:r>
          </w:p>
          <w:p w14:paraId="391AB6EB" w14:textId="77777777" w:rsidR="00675416" w:rsidRPr="00675416" w:rsidRDefault="000025F2" w:rsidP="00DE349D">
            <w:r>
              <w:t xml:space="preserve">Personnel committee </w:t>
            </w:r>
            <w:r w:rsidR="00675416" w:rsidRPr="00675416">
              <w:t>set</w:t>
            </w:r>
            <w:r>
              <w:t>s</w:t>
            </w:r>
            <w:r w:rsidR="00675416" w:rsidRPr="00675416">
              <w:t xml:space="preserve"> salary </w:t>
            </w:r>
          </w:p>
          <w:p w14:paraId="50E814D6" w14:textId="77777777" w:rsidR="00675416" w:rsidRPr="00675416" w:rsidRDefault="00675416" w:rsidP="000025F2">
            <w:r w:rsidRPr="00675416">
              <w:t>Budget committee set budget</w:t>
            </w:r>
            <w:r w:rsidR="000025F2">
              <w:t>s</w:t>
            </w:r>
          </w:p>
        </w:tc>
      </w:tr>
      <w:tr w:rsidR="00675416" w14:paraId="7DDAF282" w14:textId="77777777" w:rsidTr="00675416">
        <w:tc>
          <w:tcPr>
            <w:tcW w:w="1098" w:type="dxa"/>
          </w:tcPr>
          <w:p w14:paraId="6D74E2C2" w14:textId="77777777" w:rsidR="00675416" w:rsidRPr="00675416" w:rsidRDefault="00675416" w:rsidP="00A61837">
            <w:r w:rsidRPr="00675416">
              <w:t>May</w:t>
            </w:r>
          </w:p>
        </w:tc>
        <w:tc>
          <w:tcPr>
            <w:tcW w:w="3830" w:type="dxa"/>
          </w:tcPr>
          <w:p w14:paraId="382C105B" w14:textId="77777777" w:rsidR="00675416" w:rsidRPr="00675416" w:rsidRDefault="00675416" w:rsidP="00A61837">
            <w:r w:rsidRPr="00675416">
              <w:t>Grounds and building committee report</w:t>
            </w:r>
          </w:p>
          <w:p w14:paraId="0D7C51D9" w14:textId="77777777" w:rsidR="00675416" w:rsidRPr="00675416" w:rsidRDefault="00675416" w:rsidP="00A61837">
            <w:r w:rsidRPr="00675416">
              <w:t xml:space="preserve">Plan Antiques and Uniques </w:t>
            </w:r>
          </w:p>
        </w:tc>
        <w:tc>
          <w:tcPr>
            <w:tcW w:w="850" w:type="dxa"/>
          </w:tcPr>
          <w:p w14:paraId="755C9CB0" w14:textId="77777777" w:rsidR="00675416" w:rsidRPr="00675416" w:rsidRDefault="00675416" w:rsidP="008D6082">
            <w:r w:rsidRPr="00675416">
              <w:t>Dec</w:t>
            </w:r>
            <w:r>
              <w:t>.</w:t>
            </w:r>
          </w:p>
        </w:tc>
        <w:tc>
          <w:tcPr>
            <w:tcW w:w="3798" w:type="dxa"/>
          </w:tcPr>
          <w:p w14:paraId="38ED198D" w14:textId="77777777" w:rsidR="00675416" w:rsidRPr="00675416" w:rsidRDefault="00675416" w:rsidP="008D6082">
            <w:r w:rsidRPr="00675416">
              <w:t>Review Public Library Report</w:t>
            </w:r>
          </w:p>
          <w:p w14:paraId="7AFA06C4" w14:textId="77777777" w:rsidR="00675416" w:rsidRPr="00675416" w:rsidRDefault="00675416" w:rsidP="008D6082">
            <w:r>
              <w:t>Vote on salaries &amp;</w:t>
            </w:r>
            <w:r w:rsidRPr="00675416">
              <w:t xml:space="preserve"> budget proposal</w:t>
            </w:r>
          </w:p>
          <w:p w14:paraId="64E29785" w14:textId="77777777" w:rsidR="00675416" w:rsidRPr="00675416" w:rsidRDefault="000025F2" w:rsidP="008D6082">
            <w:r>
              <w:t>A</w:t>
            </w:r>
            <w:r w:rsidR="00675416" w:rsidRPr="00675416">
              <w:t>ppropriation request to Town Clerk</w:t>
            </w:r>
          </w:p>
          <w:p w14:paraId="63DBAF24" w14:textId="77777777" w:rsidR="00675416" w:rsidRPr="00675416" w:rsidRDefault="000025F2" w:rsidP="008D6082">
            <w:r>
              <w:t>Library R</w:t>
            </w:r>
            <w:r w:rsidR="00675416" w:rsidRPr="00675416">
              <w:t>eport to town by Librar</w:t>
            </w:r>
            <w:r>
              <w:t>ian</w:t>
            </w:r>
          </w:p>
        </w:tc>
      </w:tr>
    </w:tbl>
    <w:p w14:paraId="53965DC9" w14:textId="77777777" w:rsidR="00675416" w:rsidRPr="000025F2" w:rsidRDefault="00675416" w:rsidP="000025F2"/>
    <w:sectPr w:rsidR="00675416" w:rsidRPr="000025F2" w:rsidSect="000025F2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742"/>
    <w:multiLevelType w:val="hybridMultilevel"/>
    <w:tmpl w:val="F83A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6AD1"/>
    <w:multiLevelType w:val="hybridMultilevel"/>
    <w:tmpl w:val="637E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4854"/>
    <w:multiLevelType w:val="hybridMultilevel"/>
    <w:tmpl w:val="227C7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C233B9"/>
    <w:multiLevelType w:val="hybridMultilevel"/>
    <w:tmpl w:val="1824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327D"/>
    <w:multiLevelType w:val="hybridMultilevel"/>
    <w:tmpl w:val="F0CEB1F4"/>
    <w:lvl w:ilvl="0" w:tplc="D09EEF1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B5777F"/>
    <w:multiLevelType w:val="hybridMultilevel"/>
    <w:tmpl w:val="4A3E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01CAE"/>
    <w:multiLevelType w:val="hybridMultilevel"/>
    <w:tmpl w:val="3F18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16"/>
    <w:rsid w:val="00000298"/>
    <w:rsid w:val="000025F2"/>
    <w:rsid w:val="000150DC"/>
    <w:rsid w:val="00043828"/>
    <w:rsid w:val="00052649"/>
    <w:rsid w:val="000616E5"/>
    <w:rsid w:val="00063275"/>
    <w:rsid w:val="00065E34"/>
    <w:rsid w:val="0007526C"/>
    <w:rsid w:val="00077720"/>
    <w:rsid w:val="00085948"/>
    <w:rsid w:val="000B1063"/>
    <w:rsid w:val="000C0BC6"/>
    <w:rsid w:val="000F312D"/>
    <w:rsid w:val="000F64D1"/>
    <w:rsid w:val="00143A3E"/>
    <w:rsid w:val="00147E9A"/>
    <w:rsid w:val="0015314A"/>
    <w:rsid w:val="00160CD0"/>
    <w:rsid w:val="00165F17"/>
    <w:rsid w:val="00176913"/>
    <w:rsid w:val="00181637"/>
    <w:rsid w:val="0018772E"/>
    <w:rsid w:val="001A424E"/>
    <w:rsid w:val="001B7F3E"/>
    <w:rsid w:val="001C2446"/>
    <w:rsid w:val="001D5473"/>
    <w:rsid w:val="001D5EFC"/>
    <w:rsid w:val="001D74F5"/>
    <w:rsid w:val="001E1025"/>
    <w:rsid w:val="001F5A1F"/>
    <w:rsid w:val="002135CD"/>
    <w:rsid w:val="002214F1"/>
    <w:rsid w:val="00224EC4"/>
    <w:rsid w:val="00232F17"/>
    <w:rsid w:val="00276DE4"/>
    <w:rsid w:val="002A35B4"/>
    <w:rsid w:val="002A44F8"/>
    <w:rsid w:val="002B5C69"/>
    <w:rsid w:val="002C0984"/>
    <w:rsid w:val="002E3FA1"/>
    <w:rsid w:val="002F4CA1"/>
    <w:rsid w:val="00311FAD"/>
    <w:rsid w:val="003121F6"/>
    <w:rsid w:val="00336800"/>
    <w:rsid w:val="00356729"/>
    <w:rsid w:val="003668EF"/>
    <w:rsid w:val="003F3D0F"/>
    <w:rsid w:val="0040773B"/>
    <w:rsid w:val="004166D2"/>
    <w:rsid w:val="00424935"/>
    <w:rsid w:val="004374E0"/>
    <w:rsid w:val="00437B7D"/>
    <w:rsid w:val="00442CAE"/>
    <w:rsid w:val="00443080"/>
    <w:rsid w:val="00446B3C"/>
    <w:rsid w:val="00454884"/>
    <w:rsid w:val="00482A86"/>
    <w:rsid w:val="00487E52"/>
    <w:rsid w:val="0049588A"/>
    <w:rsid w:val="004A479A"/>
    <w:rsid w:val="004B36A0"/>
    <w:rsid w:val="004C467C"/>
    <w:rsid w:val="004E228A"/>
    <w:rsid w:val="004E3397"/>
    <w:rsid w:val="004E728D"/>
    <w:rsid w:val="004F0CE5"/>
    <w:rsid w:val="005974CD"/>
    <w:rsid w:val="005A562B"/>
    <w:rsid w:val="005D54E0"/>
    <w:rsid w:val="005F0099"/>
    <w:rsid w:val="0060704C"/>
    <w:rsid w:val="006161FA"/>
    <w:rsid w:val="00622051"/>
    <w:rsid w:val="00626A9E"/>
    <w:rsid w:val="0063410E"/>
    <w:rsid w:val="00675416"/>
    <w:rsid w:val="006776FD"/>
    <w:rsid w:val="00687CC3"/>
    <w:rsid w:val="006C0292"/>
    <w:rsid w:val="006C242E"/>
    <w:rsid w:val="006D547A"/>
    <w:rsid w:val="006E0526"/>
    <w:rsid w:val="006E1D76"/>
    <w:rsid w:val="006E6C37"/>
    <w:rsid w:val="006F2956"/>
    <w:rsid w:val="00735791"/>
    <w:rsid w:val="00737A94"/>
    <w:rsid w:val="00737D85"/>
    <w:rsid w:val="00752A2D"/>
    <w:rsid w:val="00762E4B"/>
    <w:rsid w:val="007939C1"/>
    <w:rsid w:val="007A6020"/>
    <w:rsid w:val="007B05EC"/>
    <w:rsid w:val="007B0C46"/>
    <w:rsid w:val="007B7BE6"/>
    <w:rsid w:val="007D324C"/>
    <w:rsid w:val="007E3C20"/>
    <w:rsid w:val="007F788D"/>
    <w:rsid w:val="00806CE2"/>
    <w:rsid w:val="0082007D"/>
    <w:rsid w:val="008325D0"/>
    <w:rsid w:val="00851701"/>
    <w:rsid w:val="0085473C"/>
    <w:rsid w:val="0086497C"/>
    <w:rsid w:val="008E2997"/>
    <w:rsid w:val="009179F2"/>
    <w:rsid w:val="00920A02"/>
    <w:rsid w:val="00925A0A"/>
    <w:rsid w:val="00963374"/>
    <w:rsid w:val="00982FD3"/>
    <w:rsid w:val="009906FC"/>
    <w:rsid w:val="00993980"/>
    <w:rsid w:val="009B29F1"/>
    <w:rsid w:val="009C28D6"/>
    <w:rsid w:val="009D0E18"/>
    <w:rsid w:val="009E0F10"/>
    <w:rsid w:val="009E7A1A"/>
    <w:rsid w:val="00A00D26"/>
    <w:rsid w:val="00A31538"/>
    <w:rsid w:val="00A33440"/>
    <w:rsid w:val="00A3679D"/>
    <w:rsid w:val="00A76ED2"/>
    <w:rsid w:val="00A84EE2"/>
    <w:rsid w:val="00AA151E"/>
    <w:rsid w:val="00AE7537"/>
    <w:rsid w:val="00AF41DB"/>
    <w:rsid w:val="00B4204C"/>
    <w:rsid w:val="00B61B04"/>
    <w:rsid w:val="00B74988"/>
    <w:rsid w:val="00B860B2"/>
    <w:rsid w:val="00B866A5"/>
    <w:rsid w:val="00BC6121"/>
    <w:rsid w:val="00BC68D1"/>
    <w:rsid w:val="00BD0780"/>
    <w:rsid w:val="00BD6821"/>
    <w:rsid w:val="00BF6D21"/>
    <w:rsid w:val="00BF7BF9"/>
    <w:rsid w:val="00C24028"/>
    <w:rsid w:val="00C249C3"/>
    <w:rsid w:val="00C76948"/>
    <w:rsid w:val="00CA43FB"/>
    <w:rsid w:val="00CA5DA9"/>
    <w:rsid w:val="00CA5F92"/>
    <w:rsid w:val="00CC7958"/>
    <w:rsid w:val="00D145DE"/>
    <w:rsid w:val="00D37A6F"/>
    <w:rsid w:val="00D60C72"/>
    <w:rsid w:val="00D8785B"/>
    <w:rsid w:val="00D9466C"/>
    <w:rsid w:val="00D966E1"/>
    <w:rsid w:val="00DA7F97"/>
    <w:rsid w:val="00DB21F6"/>
    <w:rsid w:val="00DC1D3A"/>
    <w:rsid w:val="00DE0EEE"/>
    <w:rsid w:val="00DF6D2A"/>
    <w:rsid w:val="00E26E8B"/>
    <w:rsid w:val="00E279FE"/>
    <w:rsid w:val="00E317F7"/>
    <w:rsid w:val="00E537D8"/>
    <w:rsid w:val="00E70D8D"/>
    <w:rsid w:val="00E75337"/>
    <w:rsid w:val="00E97B83"/>
    <w:rsid w:val="00EB2E4F"/>
    <w:rsid w:val="00ED21FA"/>
    <w:rsid w:val="00ED51AA"/>
    <w:rsid w:val="00EF1C9E"/>
    <w:rsid w:val="00F217A5"/>
    <w:rsid w:val="00F36F36"/>
    <w:rsid w:val="00F43078"/>
    <w:rsid w:val="00F6110D"/>
    <w:rsid w:val="00F62DDE"/>
    <w:rsid w:val="00F76480"/>
    <w:rsid w:val="00F77AA8"/>
    <w:rsid w:val="00F84F25"/>
    <w:rsid w:val="00FA6506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1543"/>
  <w15:docId w15:val="{C7017C43-134C-4706-A422-730FDAC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ft\Documents\Craftsbury%20Library\trustees\Agenda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Librarian</dc:creator>
  <cp:lastModifiedBy>Susan O'Connell</cp:lastModifiedBy>
  <cp:revision>3</cp:revision>
  <cp:lastPrinted>2022-02-03T16:34:00Z</cp:lastPrinted>
  <dcterms:created xsi:type="dcterms:W3CDTF">2022-05-31T15:58:00Z</dcterms:created>
  <dcterms:modified xsi:type="dcterms:W3CDTF">2022-05-31T16:16:00Z</dcterms:modified>
</cp:coreProperties>
</file>